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CD" w:rsidRPr="00DA38F9" w:rsidRDefault="007E3BCD">
      <w:pPr>
        <w:rPr>
          <w:rFonts w:ascii="Verdana" w:hAnsi="Verdana"/>
        </w:rPr>
      </w:pPr>
      <w:r w:rsidRPr="00DA38F9">
        <w:rPr>
          <w:rFonts w:ascii="Verdana" w:hAnsi="Verdana"/>
        </w:rPr>
        <w:t>(domanda in carta libera)</w:t>
      </w:r>
    </w:p>
    <w:p w:rsidR="007E3BCD" w:rsidRPr="00DA38F9" w:rsidRDefault="007E3BCD">
      <w:pPr>
        <w:rPr>
          <w:rFonts w:ascii="Verdana" w:hAnsi="Verdana"/>
        </w:rPr>
      </w:pP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  <w:t>Al Servizio Fitosanitario Regionale Umbria</w:t>
      </w:r>
    </w:p>
    <w:p w:rsidR="007E3BCD" w:rsidRDefault="007E3BCD" w:rsidP="00870685">
      <w:pPr>
        <w:rPr>
          <w:rFonts w:ascii="Verdana" w:hAnsi="Verdana"/>
        </w:rPr>
      </w:pP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  <w:t>Regione Umbria, Servizio Innovazione</w:t>
      </w:r>
      <w:r>
        <w:rPr>
          <w:rFonts w:ascii="Verdana" w:hAnsi="Verdana"/>
        </w:rPr>
        <w:t xml:space="preserve">, </w:t>
      </w:r>
    </w:p>
    <w:p w:rsidR="007E3BCD" w:rsidRDefault="007E3BCD" w:rsidP="00870685">
      <w:pPr>
        <w:ind w:left="5010"/>
        <w:rPr>
          <w:rFonts w:ascii="Verdana" w:hAnsi="Verdana"/>
        </w:rPr>
      </w:pPr>
      <w:r>
        <w:rPr>
          <w:rFonts w:ascii="Verdana" w:hAnsi="Verdana"/>
        </w:rPr>
        <w:t>promozione, irrigazione, zootecnia e  fitosanitarie</w:t>
      </w:r>
    </w:p>
    <w:p w:rsidR="007E3BCD" w:rsidRPr="00DA38F9" w:rsidRDefault="007E3BCD" w:rsidP="00870685">
      <w:pPr>
        <w:ind w:left="5010"/>
        <w:rPr>
          <w:rFonts w:ascii="Verdana" w:hAnsi="Verdana"/>
        </w:rPr>
      </w:pPr>
    </w:p>
    <w:p w:rsidR="007E3BCD" w:rsidRPr="00DA38F9" w:rsidRDefault="007E3BCD">
      <w:pPr>
        <w:rPr>
          <w:rFonts w:ascii="Verdana" w:hAnsi="Verdana"/>
        </w:rPr>
      </w:pP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  <w:t>via M. Angeloni, 61 – 06124 Perugia (PG)</w:t>
      </w:r>
    </w:p>
    <w:p w:rsidR="007E3BCD" w:rsidRPr="00DA38F9" w:rsidRDefault="007E3BCD">
      <w:pPr>
        <w:rPr>
          <w:rFonts w:ascii="Verdana" w:hAnsi="Verdana"/>
        </w:rPr>
      </w:pPr>
    </w:p>
    <w:p w:rsidR="007E3BCD" w:rsidRPr="00DA38F9" w:rsidRDefault="007E3BCD">
      <w:pPr>
        <w:rPr>
          <w:rFonts w:ascii="Verdana" w:hAnsi="Verdana"/>
        </w:rPr>
      </w:pPr>
    </w:p>
    <w:p w:rsidR="007E3BCD" w:rsidRPr="00DA38F9" w:rsidRDefault="007E3BCD">
      <w:pPr>
        <w:jc w:val="center"/>
        <w:rPr>
          <w:rFonts w:ascii="Verdana" w:hAnsi="Verdana"/>
          <w:b/>
        </w:rPr>
      </w:pPr>
      <w:r w:rsidRPr="00DA38F9">
        <w:rPr>
          <w:rFonts w:ascii="Verdana" w:hAnsi="Verdana"/>
          <w:b/>
        </w:rPr>
        <w:t>Disposizioni sulla lotta obbligatoria contro il cancro colorato del platano</w:t>
      </w:r>
    </w:p>
    <w:p w:rsidR="007E3BCD" w:rsidRPr="00DA38F9" w:rsidRDefault="007E3BCD">
      <w:pPr>
        <w:jc w:val="center"/>
        <w:rPr>
          <w:rFonts w:ascii="Verdana" w:hAnsi="Verdana"/>
          <w:b/>
        </w:rPr>
      </w:pPr>
      <w:r w:rsidRPr="00DA38F9">
        <w:rPr>
          <w:rFonts w:ascii="Verdana" w:hAnsi="Verdana"/>
          <w:b/>
        </w:rPr>
        <w:t xml:space="preserve"> (</w:t>
      </w:r>
      <w:r w:rsidRPr="00DA38F9">
        <w:rPr>
          <w:rFonts w:ascii="Verdana" w:hAnsi="Verdana"/>
          <w:b/>
          <w:i/>
        </w:rPr>
        <w:t>Ceratocystis platani</w:t>
      </w:r>
      <w:r w:rsidRPr="00DA38F9">
        <w:rPr>
          <w:rFonts w:ascii="Verdana" w:hAnsi="Verdana"/>
          <w:b/>
        </w:rPr>
        <w:t>)</w:t>
      </w:r>
    </w:p>
    <w:p w:rsidR="007E3BCD" w:rsidRPr="00DA38F9" w:rsidRDefault="007E3BCD">
      <w:pPr>
        <w:jc w:val="center"/>
        <w:rPr>
          <w:rFonts w:ascii="Verdana" w:hAnsi="Verdana"/>
          <w:b/>
        </w:rPr>
      </w:pPr>
    </w:p>
    <w:p w:rsidR="007E3BCD" w:rsidRPr="00DA38F9" w:rsidRDefault="007E3B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COMUNIC</w:t>
      </w:r>
      <w:r w:rsidRPr="00DA38F9">
        <w:rPr>
          <w:rFonts w:ascii="Verdana" w:hAnsi="Verdana"/>
          <w:b/>
        </w:rPr>
        <w:t xml:space="preserve">AZIONE INTERVENTI SU PLATANO </w:t>
      </w:r>
    </w:p>
    <w:p w:rsidR="007E3BCD" w:rsidRPr="00DA38F9" w:rsidRDefault="007E3BCD">
      <w:pPr>
        <w:pBdr>
          <w:bottom w:val="single" w:sz="4" w:space="1" w:color="auto"/>
        </w:pBdr>
        <w:rPr>
          <w:rFonts w:ascii="Verdana" w:hAnsi="Verdana"/>
        </w:rPr>
      </w:pPr>
    </w:p>
    <w:p w:rsidR="007E3BCD" w:rsidRDefault="007E3BCD">
      <w:pPr>
        <w:jc w:val="both"/>
        <w:rPr>
          <w:rFonts w:ascii="Verdana" w:hAnsi="Verdana"/>
        </w:rPr>
      </w:pPr>
    </w:p>
    <w:p w:rsidR="007E3BCD" w:rsidRPr="00DA38F9" w:rsidRDefault="007E3BCD">
      <w:pPr>
        <w:jc w:val="both"/>
        <w:rPr>
          <w:rFonts w:ascii="Verdana" w:hAnsi="Verdana"/>
        </w:rPr>
      </w:pPr>
    </w:p>
    <w:p w:rsidR="007E3BCD" w:rsidRPr="00DA38F9" w:rsidRDefault="007E3BCD" w:rsidP="00683046">
      <w:pPr>
        <w:jc w:val="both"/>
        <w:rPr>
          <w:rFonts w:ascii="Verdana" w:hAnsi="Verdana"/>
        </w:rPr>
      </w:pPr>
      <w:r w:rsidRPr="00DA38F9">
        <w:rPr>
          <w:rFonts w:ascii="Verdana" w:hAnsi="Verdana"/>
        </w:rPr>
        <w:t xml:space="preserve">Il/la sottoscritto/a _______________________________ residente in via/piazza/strada __________________________________________________ n. ______ comune di ______________________ (__), tel. _____________________, email _________________@_____________________, </w:t>
      </w:r>
      <w:r>
        <w:t xml:space="preserve">in qualità di __________________________________________ dell’azienda/ente __________________________________________________, in possesso dei fondi oggetto di intervento in qualità di _______________________, </w:t>
      </w:r>
      <w:r w:rsidRPr="00DA38F9">
        <w:rPr>
          <w:rFonts w:ascii="Verdana" w:hAnsi="Verdana"/>
        </w:rPr>
        <w:t>ai sensi del D.M. del 29/02/12</w:t>
      </w:r>
    </w:p>
    <w:p w:rsidR="007E3BCD" w:rsidRPr="00DA38F9" w:rsidRDefault="007E3BCD">
      <w:pPr>
        <w:jc w:val="both"/>
        <w:rPr>
          <w:rFonts w:ascii="Verdana" w:hAnsi="Verdana"/>
        </w:rPr>
      </w:pPr>
    </w:p>
    <w:p w:rsidR="007E3BCD" w:rsidRPr="00DA38F9" w:rsidRDefault="007E3BCD">
      <w:pPr>
        <w:jc w:val="center"/>
        <w:rPr>
          <w:rFonts w:ascii="Verdana" w:hAnsi="Verdana"/>
          <w:b/>
        </w:rPr>
      </w:pPr>
    </w:p>
    <w:p w:rsidR="007E3BCD" w:rsidRPr="00DA38F9" w:rsidRDefault="007E3B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COMUNICA l’intenzione di procedere:</w:t>
      </w:r>
    </w:p>
    <w:p w:rsidR="007E3BCD" w:rsidRPr="00DA38F9" w:rsidRDefault="007E3BCD">
      <w:pPr>
        <w:jc w:val="both"/>
        <w:rPr>
          <w:rFonts w:ascii="Verdana" w:hAnsi="Verdana"/>
        </w:rPr>
      </w:pPr>
    </w:p>
    <w:p w:rsidR="007E3BCD" w:rsidRPr="00DA38F9" w:rsidRDefault="007E3BCD" w:rsidP="00DA38F9">
      <w:pPr>
        <w:numPr>
          <w:ilvl w:val="0"/>
          <w:numId w:val="7"/>
        </w:numPr>
        <w:jc w:val="both"/>
        <w:rPr>
          <w:rFonts w:ascii="Verdana" w:hAnsi="Verdana"/>
        </w:rPr>
      </w:pPr>
      <w:r w:rsidRPr="00DA38F9">
        <w:rPr>
          <w:rFonts w:ascii="Verdana" w:hAnsi="Verdana"/>
          <w:u w:val="single"/>
        </w:rPr>
        <w:t>all'abbattimento</w:t>
      </w:r>
      <w:r w:rsidRPr="00DA38F9">
        <w:rPr>
          <w:rFonts w:ascii="Verdana" w:hAnsi="Verdana"/>
        </w:rPr>
        <w:t xml:space="preserve">  di n. _______ platani/o posti/o in via/piazza/strada __________________________________________________ n. ______, località _____________________, comune di ______________________ (__), specificando che</w:t>
      </w:r>
      <w:r>
        <w:rPr>
          <w:rFonts w:ascii="Verdana" w:hAnsi="Verdana"/>
        </w:rPr>
        <w:t xml:space="preserve"> </w:t>
      </w:r>
      <w:r w:rsidRPr="00DA38F9">
        <w:rPr>
          <w:rFonts w:ascii="Verdana" w:hAnsi="Verdana"/>
          <w:bCs/>
        </w:rPr>
        <w:t>L’abbattimento è richiesto per le seguenti motivazioni</w:t>
      </w:r>
      <w:r w:rsidRPr="00DA38F9">
        <w:rPr>
          <w:rFonts w:ascii="Verdana" w:hAnsi="Verdana"/>
        </w:rPr>
        <w:t>:</w:t>
      </w:r>
    </w:p>
    <w:p w:rsidR="007E3BCD" w:rsidRPr="00DA38F9" w:rsidRDefault="007E3BCD">
      <w:pPr>
        <w:numPr>
          <w:ilvl w:val="0"/>
          <w:numId w:val="5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per motivi di pubblica incolumità (a seguito di verifica statica)</w:t>
      </w:r>
      <w:r>
        <w:rPr>
          <w:rFonts w:ascii="Verdana" w:hAnsi="Verdana"/>
        </w:rPr>
        <w:t>;</w:t>
      </w:r>
    </w:p>
    <w:p w:rsidR="007E3BCD" w:rsidRPr="00DA38F9" w:rsidRDefault="007E3BCD">
      <w:pPr>
        <w:numPr>
          <w:ilvl w:val="0"/>
          <w:numId w:val="5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per interventi edili o simili</w:t>
      </w:r>
      <w:r>
        <w:rPr>
          <w:rFonts w:ascii="Verdana" w:hAnsi="Verdana"/>
        </w:rPr>
        <w:t>;</w:t>
      </w:r>
    </w:p>
    <w:p w:rsidR="007E3BCD" w:rsidRPr="00DA38F9" w:rsidRDefault="007E3BCD">
      <w:pPr>
        <w:numPr>
          <w:ilvl w:val="0"/>
          <w:numId w:val="5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per deperimenti o diffusi disseccamenti</w:t>
      </w:r>
      <w:r>
        <w:rPr>
          <w:rFonts w:ascii="Verdana" w:hAnsi="Verdana"/>
        </w:rPr>
        <w:t>;</w:t>
      </w:r>
    </w:p>
    <w:p w:rsidR="007E3BCD" w:rsidRPr="00DA38F9" w:rsidRDefault="007E3BCD">
      <w:pPr>
        <w:jc w:val="both"/>
        <w:rPr>
          <w:rFonts w:ascii="Verdana" w:hAnsi="Verdana"/>
        </w:rPr>
      </w:pPr>
    </w:p>
    <w:p w:rsidR="007E3BCD" w:rsidRDefault="007E3BCD" w:rsidP="00DA38F9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a</w:t>
      </w:r>
      <w:r w:rsidRPr="00DA38F9">
        <w:rPr>
          <w:rFonts w:ascii="Verdana" w:hAnsi="Verdana"/>
          <w:u w:val="single"/>
        </w:rPr>
        <w:t>lla potatura</w:t>
      </w:r>
      <w:r w:rsidRPr="00DA38F9">
        <w:rPr>
          <w:rFonts w:ascii="Verdana" w:hAnsi="Verdana"/>
        </w:rPr>
        <w:t xml:space="preserve">  di n. _______ platani/o posti/o in via/piazza/strada __________________________________________________ n. ______, località _____________________, comune di ______________________ (__);</w:t>
      </w:r>
    </w:p>
    <w:p w:rsidR="007E3BCD" w:rsidRPr="00DA38F9" w:rsidRDefault="007E3BCD" w:rsidP="00DA38F9">
      <w:pPr>
        <w:ind w:left="720"/>
        <w:jc w:val="both"/>
        <w:rPr>
          <w:rFonts w:ascii="Verdana" w:hAnsi="Verdana"/>
        </w:rPr>
      </w:pPr>
    </w:p>
    <w:p w:rsidR="007E3BCD" w:rsidRPr="00DA38F9" w:rsidRDefault="007E3BCD" w:rsidP="00DA38F9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a</w:t>
      </w:r>
      <w:r w:rsidRPr="00DA38F9">
        <w:rPr>
          <w:rFonts w:ascii="Verdana" w:hAnsi="Verdana"/>
          <w:u w:val="single"/>
        </w:rPr>
        <w:t>ll'esecuzione di lavori che coinvolgono l'apparato radicale</w:t>
      </w:r>
      <w:r w:rsidRPr="00DA38F9">
        <w:rPr>
          <w:rFonts w:ascii="Verdana" w:hAnsi="Verdana"/>
        </w:rPr>
        <w:t xml:space="preserve">  di n. _______ platani/o posti/o in via/piazza/strada __________________________________________________ n. ______, località _____________________, comune di ______________________ (__)</w:t>
      </w:r>
      <w:r>
        <w:rPr>
          <w:rFonts w:ascii="Verdana" w:hAnsi="Verdana"/>
        </w:rPr>
        <w:t>.</w:t>
      </w:r>
    </w:p>
    <w:p w:rsidR="007E3BCD" w:rsidRPr="00DA38F9" w:rsidRDefault="007E3BCD">
      <w:pPr>
        <w:jc w:val="both"/>
        <w:rPr>
          <w:rFonts w:ascii="Verdana" w:hAnsi="Verdana"/>
        </w:rPr>
      </w:pPr>
    </w:p>
    <w:p w:rsidR="007E3BCD" w:rsidRPr="00DA38F9" w:rsidRDefault="007E3BCD">
      <w:pPr>
        <w:jc w:val="center"/>
        <w:rPr>
          <w:rFonts w:ascii="Verdana" w:hAnsi="Verdana"/>
          <w:b/>
        </w:rPr>
      </w:pPr>
    </w:p>
    <w:p w:rsidR="007E3BCD" w:rsidRPr="00DA38F9" w:rsidRDefault="007E3BCD">
      <w:pPr>
        <w:jc w:val="center"/>
        <w:rPr>
          <w:rFonts w:ascii="Verdana" w:hAnsi="Verdana"/>
          <w:b/>
        </w:rPr>
      </w:pPr>
      <w:r w:rsidRPr="00DA38F9">
        <w:rPr>
          <w:rFonts w:ascii="Verdana" w:hAnsi="Verdana"/>
          <w:b/>
        </w:rPr>
        <w:t>A TAL FINE DICHIARA</w:t>
      </w:r>
    </w:p>
    <w:p w:rsidR="007E3BCD" w:rsidRPr="00DA38F9" w:rsidRDefault="007E3BCD">
      <w:pPr>
        <w:jc w:val="both"/>
        <w:rPr>
          <w:rFonts w:ascii="Verdana" w:hAnsi="Verdana"/>
        </w:rPr>
      </w:pPr>
    </w:p>
    <w:p w:rsidR="007E3BCD" w:rsidRDefault="007E3BCD" w:rsidP="00DA38F9">
      <w:pPr>
        <w:numPr>
          <w:ilvl w:val="0"/>
          <w:numId w:val="3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di effettuare o di fare effettuare le operazioni di potatura durante il riposo vegetativo e comunque non oltre la  fase di inizio ingrossamento gemme  (inizio germogliamento);</w:t>
      </w:r>
    </w:p>
    <w:p w:rsidR="007E3BCD" w:rsidRDefault="007E3BCD" w:rsidP="00DA38F9">
      <w:pPr>
        <w:ind w:left="360"/>
        <w:jc w:val="both"/>
        <w:rPr>
          <w:rFonts w:ascii="Verdana" w:hAnsi="Verdana"/>
        </w:rPr>
      </w:pPr>
    </w:p>
    <w:p w:rsidR="007E3BCD" w:rsidRDefault="007E3BCD" w:rsidP="00DA38F9">
      <w:pPr>
        <w:numPr>
          <w:ilvl w:val="0"/>
          <w:numId w:val="3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 xml:space="preserve">di disinfettare o di far disinfettare le superfici di taglio superiori ai </w:t>
      </w:r>
      <w:smartTag w:uri="urn:schemas-microsoft-com:office:smarttags" w:element="metricconverter">
        <w:smartTagPr>
          <w:attr w:name="ProductID" w:val="10 cm"/>
        </w:smartTagPr>
        <w:r w:rsidRPr="00DA38F9">
          <w:rPr>
            <w:rFonts w:ascii="Verdana" w:hAnsi="Verdana"/>
          </w:rPr>
          <w:t>10 cm</w:t>
        </w:r>
      </w:smartTag>
      <w:r w:rsidRPr="00DA38F9">
        <w:rPr>
          <w:rFonts w:ascii="Verdana" w:hAnsi="Verdana"/>
        </w:rPr>
        <w:t xml:space="preserve"> con principi attivi fungistatici (rameici o di sintesi)</w:t>
      </w:r>
      <w:r>
        <w:rPr>
          <w:rFonts w:ascii="Verdana" w:hAnsi="Verdana"/>
        </w:rPr>
        <w:t>;</w:t>
      </w:r>
    </w:p>
    <w:p w:rsidR="007E3BCD" w:rsidRDefault="007E3BCD" w:rsidP="00AF7C64">
      <w:pPr>
        <w:pStyle w:val="ListParagraph"/>
        <w:rPr>
          <w:rFonts w:ascii="Verdana" w:hAnsi="Verdana"/>
        </w:rPr>
      </w:pPr>
    </w:p>
    <w:p w:rsidR="007E3BCD" w:rsidRDefault="007E3BCD" w:rsidP="00AF7C64">
      <w:pPr>
        <w:numPr>
          <w:ilvl w:val="0"/>
          <w:numId w:val="3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 xml:space="preserve">di disinfettare </w:t>
      </w:r>
      <w:r>
        <w:rPr>
          <w:rFonts w:ascii="Verdana" w:hAnsi="Verdana"/>
        </w:rPr>
        <w:t xml:space="preserve">gli strumenti </w:t>
      </w:r>
      <w:r w:rsidRPr="00DA38F9">
        <w:rPr>
          <w:rFonts w:ascii="Verdana" w:hAnsi="Verdana"/>
        </w:rPr>
        <w:t xml:space="preserve">di </w:t>
      </w:r>
      <w:r>
        <w:rPr>
          <w:rFonts w:ascii="Verdana" w:hAnsi="Verdana"/>
        </w:rPr>
        <w:t>potatura tra una pianta e l’altra</w:t>
      </w:r>
      <w:r w:rsidRPr="00DA38F9">
        <w:rPr>
          <w:rFonts w:ascii="Verdana" w:hAnsi="Verdana"/>
        </w:rPr>
        <w:t xml:space="preserve"> con principi attivi fungistatici (rameici o di sintesi)</w:t>
      </w:r>
      <w:r>
        <w:rPr>
          <w:rFonts w:ascii="Verdana" w:hAnsi="Verdana"/>
        </w:rPr>
        <w:t>.</w:t>
      </w:r>
    </w:p>
    <w:p w:rsidR="007E3BCD" w:rsidRDefault="007E3BCD" w:rsidP="00683046"/>
    <w:p w:rsidR="007E3BCD" w:rsidRDefault="007E3BCD" w:rsidP="00683046">
      <w:r>
        <w:t xml:space="preserve">Data Firma </w:t>
      </w:r>
    </w:p>
    <w:p w:rsidR="007E3BCD" w:rsidRDefault="007E3BCD" w:rsidP="00683046"/>
    <w:p w:rsidR="007E3BCD" w:rsidRDefault="007E3BCD" w:rsidP="00683046">
      <w:r>
        <w:t>IL DICHIARANTE (se persona fisica) DEVE ALLEGARE DOCUMENTO DI RICONOSCIMENTO</w:t>
      </w:r>
    </w:p>
    <w:p w:rsidR="007E3BCD" w:rsidRPr="00DA38F9" w:rsidRDefault="007E3BCD" w:rsidP="00683046">
      <w:pPr>
        <w:ind w:left="360"/>
        <w:jc w:val="both"/>
        <w:rPr>
          <w:rFonts w:ascii="Verdana" w:hAnsi="Verdana"/>
        </w:rPr>
      </w:pPr>
    </w:p>
    <w:sectPr w:rsidR="007E3BCD" w:rsidRPr="00DA38F9" w:rsidSect="00C337C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0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75605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91444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F1296A"/>
    <w:multiLevelType w:val="hybridMultilevel"/>
    <w:tmpl w:val="F8100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7660"/>
    <w:multiLevelType w:val="hybridMultilevel"/>
    <w:tmpl w:val="10B0887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393A62"/>
    <w:multiLevelType w:val="hybridMultilevel"/>
    <w:tmpl w:val="EB72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F43B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F035B39"/>
    <w:multiLevelType w:val="hybridMultilevel"/>
    <w:tmpl w:val="BA085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9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0F4"/>
    <w:rsid w:val="000512DF"/>
    <w:rsid w:val="000A64D5"/>
    <w:rsid w:val="000B6ECC"/>
    <w:rsid w:val="000D0C2F"/>
    <w:rsid w:val="003F0B56"/>
    <w:rsid w:val="004E00F4"/>
    <w:rsid w:val="00683046"/>
    <w:rsid w:val="007625DF"/>
    <w:rsid w:val="007D6720"/>
    <w:rsid w:val="007E3BCD"/>
    <w:rsid w:val="00870685"/>
    <w:rsid w:val="0099303C"/>
    <w:rsid w:val="00AC3545"/>
    <w:rsid w:val="00AF7C64"/>
    <w:rsid w:val="00BA2D49"/>
    <w:rsid w:val="00C26D1A"/>
    <w:rsid w:val="00C337CA"/>
    <w:rsid w:val="00DA38F9"/>
    <w:rsid w:val="00F3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8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347</Words>
  <Characters>1979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(domanda in carta libera)</dc:title>
  <dc:subject/>
  <dc:creator>Regione Emilia-Romagna</dc:creator>
  <cp:keywords/>
  <dc:description/>
  <cp:lastModifiedBy>Eliana Consolani</cp:lastModifiedBy>
  <cp:revision>4</cp:revision>
  <cp:lastPrinted>2008-11-25T14:43:00Z</cp:lastPrinted>
  <dcterms:created xsi:type="dcterms:W3CDTF">2015-09-22T09:55:00Z</dcterms:created>
  <dcterms:modified xsi:type="dcterms:W3CDTF">2016-05-19T11:25:00Z</dcterms:modified>
</cp:coreProperties>
</file>